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1" w:rsidRDefault="004169C1" w:rsidP="004169C1">
      <w:r>
        <w:t>V</w:t>
      </w:r>
      <w:r>
        <w:t xml:space="preserve">oorbeeld </w:t>
      </w:r>
      <w:proofErr w:type="spellStart"/>
      <w:r>
        <w:t>werkomschrijvende</w:t>
      </w:r>
      <w:proofErr w:type="spellEnd"/>
      <w:r>
        <w:t xml:space="preserve"> offerte</w:t>
      </w:r>
    </w:p>
    <w:p w:rsidR="004169C1" w:rsidRDefault="004169C1" w:rsidP="004169C1">
      <w:r>
        <w:t xml:space="preserve">Bron: </w:t>
      </w:r>
      <w:hyperlink r:id="rId9" w:history="1">
        <w:r w:rsidRPr="00756893">
          <w:rPr>
            <w:rStyle w:val="Hyperlink"/>
          </w:rPr>
          <w:t>http://tuintechnischburo.nl/tuinontwerp/ordening-vormgeving-en-ontwerp.php</w:t>
        </w:r>
      </w:hyperlink>
    </w:p>
    <w:p w:rsidR="004169C1" w:rsidRDefault="00372299" w:rsidP="004169C1">
      <w:r>
        <w:rPr>
          <w:rFonts w:ascii="Verdana" w:hAnsi="Verdana"/>
          <w:noProof/>
          <w:color w:val="4444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84165" cy="7622540"/>
            <wp:effectExtent l="0" t="0" r="6985" b="0"/>
            <wp:wrapSquare wrapText="bothSides"/>
            <wp:docPr id="5" name="Afbeelding 5" descr="Elk uit te voeren onderdeel wordt verm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oModalImg" descr="Elk uit te voeren onderdeel wordt vermel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9C1">
        <w:t xml:space="preserve"> </w:t>
      </w:r>
    </w:p>
    <w:p w:rsidR="004169C1" w:rsidRDefault="004169C1" w:rsidP="00372299"/>
    <w:p w:rsidR="001B1382" w:rsidRPr="00372299" w:rsidRDefault="00372299" w:rsidP="00372299">
      <w:r>
        <w:br w:type="textWrapping" w:clear="all"/>
      </w:r>
      <w:r w:rsidR="004169C1">
        <w:rPr>
          <w:rFonts w:ascii="Verdana" w:hAnsi="Verdana"/>
          <w:noProof/>
          <w:color w:val="444444"/>
          <w:lang w:eastAsia="nl-NL"/>
        </w:rPr>
        <w:lastRenderedPageBreak/>
        <w:drawing>
          <wp:inline distT="0" distB="0" distL="0" distR="0">
            <wp:extent cx="5384165" cy="7622540"/>
            <wp:effectExtent l="0" t="0" r="6985" b="0"/>
            <wp:docPr id="2" name="Afbeelding 2" descr="Samengesteld overzicht van de hoofdpos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oModalImg" descr="Samengesteld overzicht van de hoofdposte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382" w:rsidRPr="00372299" w:rsidSect="001B13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7D" w:rsidRDefault="00DF057D" w:rsidP="002A2513">
      <w:pPr>
        <w:spacing w:after="0" w:line="240" w:lineRule="auto"/>
      </w:pPr>
      <w:r>
        <w:separator/>
      </w:r>
    </w:p>
  </w:endnote>
  <w:endnote w:type="continuationSeparator" w:id="0">
    <w:p w:rsidR="00DF057D" w:rsidRDefault="00DF057D" w:rsidP="002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C1" w:rsidRDefault="004169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13" w:rsidRDefault="00F0028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5927725</wp:posOffset>
              </wp:positionH>
              <wp:positionV relativeFrom="paragraph">
                <wp:posOffset>-319405</wp:posOffset>
              </wp:positionV>
              <wp:extent cx="1149350" cy="247650"/>
              <wp:effectExtent l="3175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A3" w:rsidRPr="0080612D" w:rsidRDefault="00E547A3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75pt;margin-top:-25.15pt;width:90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Cnfw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" stroked="f">
              <v:textbox>
                <w:txbxContent>
                  <w:p w:rsidR="00E547A3" w:rsidRPr="0080612D" w:rsidRDefault="00E547A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A2513" w:rsidRDefault="002A251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9D" w:rsidRDefault="0093179D">
    <w:pPr>
      <w:pStyle w:val="Voetteks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7D" w:rsidRDefault="00DF057D" w:rsidP="002A2513">
      <w:pPr>
        <w:spacing w:after="0" w:line="240" w:lineRule="auto"/>
      </w:pPr>
      <w:r>
        <w:separator/>
      </w:r>
    </w:p>
  </w:footnote>
  <w:footnote w:type="continuationSeparator" w:id="0">
    <w:p w:rsidR="00DF057D" w:rsidRDefault="00DF057D" w:rsidP="002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C1" w:rsidRDefault="004169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13" w:rsidRDefault="00F0028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5542280</wp:posOffset>
          </wp:positionH>
          <wp:positionV relativeFrom="paragraph">
            <wp:posOffset>-377190</wp:posOffset>
          </wp:positionV>
          <wp:extent cx="1080135" cy="1080135"/>
          <wp:effectExtent l="0" t="0" r="5715" b="571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513" w:rsidRDefault="001B1382" w:rsidP="001B1382">
    <w:pPr>
      <w:pStyle w:val="Koptekst"/>
      <w:tabs>
        <w:tab w:val="clear" w:pos="4536"/>
        <w:tab w:val="clear" w:pos="9072"/>
        <w:tab w:val="left" w:pos="969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C1" w:rsidRDefault="004169C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501"/>
    <w:multiLevelType w:val="hybridMultilevel"/>
    <w:tmpl w:val="4588F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4B7F"/>
    <w:multiLevelType w:val="hybridMultilevel"/>
    <w:tmpl w:val="F5542C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E4980"/>
    <w:multiLevelType w:val="hybridMultilevel"/>
    <w:tmpl w:val="F9B8B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7F2"/>
    <w:multiLevelType w:val="hybridMultilevel"/>
    <w:tmpl w:val="0E123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50D5"/>
    <w:multiLevelType w:val="hybridMultilevel"/>
    <w:tmpl w:val="A2A083E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571D68"/>
    <w:multiLevelType w:val="hybridMultilevel"/>
    <w:tmpl w:val="5A56150A"/>
    <w:lvl w:ilvl="0" w:tplc="92DEF5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098B"/>
    <w:multiLevelType w:val="hybridMultilevel"/>
    <w:tmpl w:val="8CDEC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>
      <o:colormru v:ext="edit" colors="#c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0"/>
    <w:rsid w:val="000535D8"/>
    <w:rsid w:val="00142F6B"/>
    <w:rsid w:val="00186878"/>
    <w:rsid w:val="001B1382"/>
    <w:rsid w:val="002457C5"/>
    <w:rsid w:val="00254B0C"/>
    <w:rsid w:val="00271857"/>
    <w:rsid w:val="002A2513"/>
    <w:rsid w:val="002B002F"/>
    <w:rsid w:val="002F6C6D"/>
    <w:rsid w:val="00372299"/>
    <w:rsid w:val="003B3DAA"/>
    <w:rsid w:val="004169C1"/>
    <w:rsid w:val="00430EE1"/>
    <w:rsid w:val="004E75C2"/>
    <w:rsid w:val="005030DD"/>
    <w:rsid w:val="00530833"/>
    <w:rsid w:val="005B023C"/>
    <w:rsid w:val="0067125E"/>
    <w:rsid w:val="006A674E"/>
    <w:rsid w:val="006B48FF"/>
    <w:rsid w:val="006C17CB"/>
    <w:rsid w:val="006E1C3E"/>
    <w:rsid w:val="00754AAA"/>
    <w:rsid w:val="00757FEB"/>
    <w:rsid w:val="0080612D"/>
    <w:rsid w:val="00853363"/>
    <w:rsid w:val="00880DBB"/>
    <w:rsid w:val="00905C62"/>
    <w:rsid w:val="009116C7"/>
    <w:rsid w:val="0093179D"/>
    <w:rsid w:val="00953EB9"/>
    <w:rsid w:val="00954B17"/>
    <w:rsid w:val="00A55319"/>
    <w:rsid w:val="00A57B63"/>
    <w:rsid w:val="00A74C97"/>
    <w:rsid w:val="00A9496A"/>
    <w:rsid w:val="00AC5F4D"/>
    <w:rsid w:val="00B25AC8"/>
    <w:rsid w:val="00B33159"/>
    <w:rsid w:val="00BA6630"/>
    <w:rsid w:val="00BB2455"/>
    <w:rsid w:val="00BE23B6"/>
    <w:rsid w:val="00BE6A7E"/>
    <w:rsid w:val="00C179F0"/>
    <w:rsid w:val="00CA6B5F"/>
    <w:rsid w:val="00D0665C"/>
    <w:rsid w:val="00D727B9"/>
    <w:rsid w:val="00DF057D"/>
    <w:rsid w:val="00E21FD8"/>
    <w:rsid w:val="00E547A3"/>
    <w:rsid w:val="00EC1685"/>
    <w:rsid w:val="00F00289"/>
    <w:rsid w:val="00F40A32"/>
    <w:rsid w:val="00F65429"/>
    <w:rsid w:val="00F84B91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c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833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qFormat/>
    <w:rsid w:val="001B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08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C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513"/>
  </w:style>
  <w:style w:type="paragraph" w:styleId="Voettekst">
    <w:name w:val="footer"/>
    <w:basedOn w:val="Standaard"/>
    <w:link w:val="Voet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513"/>
  </w:style>
  <w:style w:type="paragraph" w:styleId="Geenafstand">
    <w:name w:val="No Spacing"/>
    <w:uiPriority w:val="1"/>
    <w:qFormat/>
    <w:rsid w:val="00271857"/>
    <w:rPr>
      <w:sz w:val="22"/>
      <w:szCs w:val="22"/>
      <w:lang w:eastAsia="en-US"/>
    </w:rPr>
  </w:style>
  <w:style w:type="character" w:customStyle="1" w:styleId="Kop2Char">
    <w:name w:val="Kop 2 Char"/>
    <w:link w:val="Kop2"/>
    <w:rsid w:val="001B1382"/>
    <w:rPr>
      <w:rFonts w:ascii="Times New Roman" w:eastAsia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rsid w:val="001B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833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qFormat/>
    <w:rsid w:val="001B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08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C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513"/>
  </w:style>
  <w:style w:type="paragraph" w:styleId="Voettekst">
    <w:name w:val="footer"/>
    <w:basedOn w:val="Standaard"/>
    <w:link w:val="VoettekstChar"/>
    <w:uiPriority w:val="99"/>
    <w:unhideWhenUsed/>
    <w:rsid w:val="002A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513"/>
  </w:style>
  <w:style w:type="paragraph" w:styleId="Geenafstand">
    <w:name w:val="No Spacing"/>
    <w:uiPriority w:val="1"/>
    <w:qFormat/>
    <w:rsid w:val="00271857"/>
    <w:rPr>
      <w:sz w:val="22"/>
      <w:szCs w:val="22"/>
      <w:lang w:eastAsia="en-US"/>
    </w:rPr>
  </w:style>
  <w:style w:type="character" w:customStyle="1" w:styleId="Kop2Char">
    <w:name w:val="Kop 2 Char"/>
    <w:link w:val="Kop2"/>
    <w:rsid w:val="001B1382"/>
    <w:rPr>
      <w:rFonts w:ascii="Times New Roman" w:eastAsia="Times New Roman" w:hAnsi="Times New Roman"/>
      <w:b/>
      <w:bCs/>
      <w:sz w:val="36"/>
      <w:szCs w:val="36"/>
    </w:rPr>
  </w:style>
  <w:style w:type="paragraph" w:styleId="Normaalweb">
    <w:name w:val="Normal (Web)"/>
    <w:basedOn w:val="Standaard"/>
    <w:rsid w:val="001B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uintechnischburo.nl/tuinontwerp/ordening-vormgeving-en-ontwerp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no\AppData\Local\Temp\Briefpapier%20Recht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2585-6580-44F0-98D6-0A345885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Rechts</Template>
  <TotalTime>3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214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mailto:TGCombination@aoc-oost.nl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Dick Neut</cp:lastModifiedBy>
  <cp:revision>3</cp:revision>
  <cp:lastPrinted>2008-09-02T12:28:00Z</cp:lastPrinted>
  <dcterms:created xsi:type="dcterms:W3CDTF">2013-09-26T13:56:00Z</dcterms:created>
  <dcterms:modified xsi:type="dcterms:W3CDTF">2013-09-26T14:00:00Z</dcterms:modified>
</cp:coreProperties>
</file>